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9C6D76" w:rsidP="00F606E8">
      <w:pPr>
        <w:jc w:val="right"/>
        <w:rPr>
          <w:rFonts w:ascii="Arial" w:hAnsi="Arial" w:cs="Arial"/>
          <w:b/>
        </w:rPr>
      </w:pPr>
      <w:r>
        <w:rPr>
          <w:noProof/>
          <w:lang w:eastAsia="en-GB"/>
        </w:rPr>
        <w:drawing>
          <wp:anchor distT="0" distB="0" distL="114300" distR="114300" simplePos="0" relativeHeight="251657728" behindDoc="0" locked="0" layoutInCell="1" allowOverlap="1">
            <wp:simplePos x="0" y="0"/>
            <wp:positionH relativeFrom="column">
              <wp:posOffset>5001260</wp:posOffset>
            </wp:positionH>
            <wp:positionV relativeFrom="paragraph">
              <wp:posOffset>-329565</wp:posOffset>
            </wp:positionV>
            <wp:extent cx="904875" cy="1409700"/>
            <wp:effectExtent l="0" t="0" r="952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Pr="00C846E7" w:rsidRDefault="00C846E7" w:rsidP="000269A9">
            <w:pPr>
              <w:pBdr>
                <w:bottom w:val="single" w:sz="12" w:space="1" w:color="auto"/>
              </w:pBdr>
              <w:spacing w:after="0" w:line="240" w:lineRule="auto"/>
              <w:rPr>
                <w:rFonts w:ascii="Arial" w:hAnsi="Arial" w:cs="Arial"/>
              </w:rPr>
            </w:pPr>
            <w:r w:rsidRPr="00C846E7">
              <w:rPr>
                <w:rFonts w:ascii="Arial" w:hAnsi="Arial" w:cs="Arial"/>
              </w:rPr>
              <w:t>Health &amp; Safety Officer</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C846E7" w:rsidRDefault="00C846E7" w:rsidP="000269A9">
            <w:pPr>
              <w:pBdr>
                <w:bottom w:val="single" w:sz="12" w:space="1" w:color="auto"/>
              </w:pBdr>
              <w:spacing w:after="0" w:line="240" w:lineRule="auto"/>
              <w:rPr>
                <w:rFonts w:ascii="Arial" w:hAnsi="Arial" w:cs="Arial"/>
              </w:rPr>
            </w:pPr>
            <w:r w:rsidRPr="00C846E7">
              <w:rPr>
                <w:rFonts w:ascii="Arial" w:hAnsi="Arial" w:cs="Arial"/>
              </w:rPr>
              <w:t>9am, Thursday 7 November 2019</w:t>
            </w: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C94DCD">
              <w:rPr>
                <w:rFonts w:ascii="Arial" w:hAnsi="Arial" w:cs="Arial"/>
                <w:color w:val="000000"/>
                <w:sz w:val="22"/>
                <w:szCs w:val="22"/>
              </w:rPr>
            </w:r>
            <w:r w:rsidR="00C94DCD">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C94DCD">
              <w:rPr>
                <w:rFonts w:ascii="Arial" w:hAnsi="Arial" w:cs="Arial"/>
                <w:color w:val="000000"/>
                <w:sz w:val="22"/>
                <w:szCs w:val="22"/>
              </w:rPr>
            </w:r>
            <w:r w:rsidR="00C94DCD">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lastRenderedPageBreak/>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w:t>
      </w:r>
      <w:r w:rsidR="00C846E7">
        <w:rPr>
          <w:rFonts w:ascii="Arial" w:hAnsi="Arial" w:cs="Arial"/>
          <w:b/>
          <w:i w:val="0"/>
          <w:sz w:val="22"/>
          <w:szCs w:val="22"/>
        </w:rPr>
        <w:t>of A4)</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94DCD" w:rsidRDefault="00C94DCD" w:rsidP="00C94DCD">
            <w:pPr>
              <w:spacing w:after="0" w:line="240" w:lineRule="auto"/>
              <w:ind w:left="720"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Providing health and safety advice, in line with current legislation and regulations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Creating and overseeing the implementation of policies and procedures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C94DCD" w:rsidRDefault="00C94DCD" w:rsidP="000269A9">
            <w:pPr>
              <w:numPr>
                <w:ilvl w:val="0"/>
                <w:numId w:val="1"/>
              </w:numPr>
              <w:spacing w:after="0" w:line="240" w:lineRule="auto"/>
              <w:ind w:right="-1"/>
              <w:rPr>
                <w:rFonts w:ascii="Arial" w:hAnsi="Arial" w:cs="Arial"/>
                <w:u w:val="single"/>
              </w:rPr>
            </w:pPr>
            <w:r>
              <w:rPr>
                <w:rFonts w:ascii="Arial" w:hAnsi="Arial" w:cs="Arial"/>
                <w:u w:val="single"/>
              </w:rPr>
              <w:t>Overseeing health and safety training</w:t>
            </w: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Carrying out risk assessments and other H&amp;S checks</w:t>
            </w: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C94DCD" w:rsidRDefault="00C94DCD" w:rsidP="00C94DCD">
            <w:pPr>
              <w:numPr>
                <w:ilvl w:val="0"/>
                <w:numId w:val="1"/>
              </w:numPr>
              <w:spacing w:after="0" w:line="240" w:lineRule="auto"/>
              <w:ind w:right="-1"/>
              <w:rPr>
                <w:rFonts w:ascii="Arial" w:hAnsi="Arial" w:cs="Arial"/>
                <w:u w:val="single"/>
              </w:rPr>
            </w:pPr>
            <w:r>
              <w:rPr>
                <w:rFonts w:ascii="Arial" w:hAnsi="Arial" w:cs="Arial"/>
                <w:u w:val="single"/>
              </w:rPr>
              <w:t>Responsibility for staff and volunteer health surveillance</w:t>
            </w: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Pr="00C94DCD" w:rsidRDefault="00C94DCD" w:rsidP="00C94DCD">
            <w:pPr>
              <w:numPr>
                <w:ilvl w:val="0"/>
                <w:numId w:val="1"/>
              </w:numPr>
              <w:spacing w:after="0" w:line="240" w:lineRule="auto"/>
              <w:ind w:right="-1"/>
              <w:rPr>
                <w:rFonts w:ascii="Arial" w:hAnsi="Arial" w:cs="Arial"/>
                <w:u w:val="single"/>
              </w:rPr>
            </w:pPr>
            <w:r>
              <w:rPr>
                <w:rFonts w:ascii="Arial" w:hAnsi="Arial" w:cs="Arial"/>
                <w:u w:val="single"/>
              </w:rPr>
              <w:t>Taking the lead on safeguarding</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left="720"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Report writing and analysis of data</w:t>
            </w: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Working with volunteers</w:t>
            </w: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Maintaining confidentiality and diplomacy skills</w:t>
            </w:r>
            <w:bookmarkStart w:id="0" w:name="_GoBack"/>
            <w:bookmarkEnd w:id="0"/>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lastRenderedPageBreak/>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C94DCD">
              <w:rPr>
                <w:rFonts w:ascii="Arial" w:hAnsi="Arial" w:cs="Arial"/>
                <w:color w:val="000000"/>
              </w:rPr>
            </w:r>
            <w:r w:rsidR="00C94DCD">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w:t>
            </w:r>
            <w:r w:rsidR="00507525">
              <w:rPr>
                <w:rFonts w:ascii="Arial" w:hAnsi="Arial" w:cs="Arial"/>
              </w:rPr>
              <w:t xml:space="preserve">Data Protection Act 2018 &amp; </w:t>
            </w:r>
            <w:r>
              <w:rPr>
                <w:rFonts w:ascii="Arial" w:hAnsi="Arial" w:cs="Arial"/>
              </w:rPr>
              <w:t>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8"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300C05" w:rsidRDefault="00CE1145" w:rsidP="00CF0C7D">
      <w:pPr>
        <w:rPr>
          <w:rFonts w:ascii="Arial" w:hAnsi="Arial" w:cs="Arial"/>
          <w:b/>
        </w:rPr>
      </w:pPr>
      <w:r>
        <w:rPr>
          <w:rFonts w:ascii="Arial" w:hAnsi="Arial" w:cs="Arial"/>
          <w:b/>
        </w:rPr>
        <w:lastRenderedPageBreak/>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9"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10"/>
      <w:headerReference w:type="default" r:id="rId11"/>
      <w:footerReference w:type="even" r:id="rId12"/>
      <w:footerReference w:type="default" r:id="rId13"/>
      <w:headerReference w:type="first" r:id="rId14"/>
      <w:footerReference w:type="first" r:id="rId15"/>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E7" w:rsidRDefault="00C846E7" w:rsidP="00B6130F">
      <w:pPr>
        <w:spacing w:after="0" w:line="240" w:lineRule="auto"/>
      </w:pPr>
      <w:r>
        <w:separator/>
      </w:r>
    </w:p>
  </w:endnote>
  <w:endnote w:type="continuationSeparator" w:id="0">
    <w:p w:rsidR="00C846E7" w:rsidRDefault="00C846E7"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C94DCD">
      <w:rPr>
        <w:rFonts w:ascii="Arial" w:hAnsi="Arial" w:cs="Arial"/>
        <w:noProof/>
        <w:sz w:val="18"/>
        <w:szCs w:val="18"/>
      </w:rPr>
      <w:t>5</w:t>
    </w:r>
    <w:r w:rsidR="005D7B05" w:rsidRPr="000C1691">
      <w:rPr>
        <w:rFonts w:ascii="Arial" w:hAnsi="Arial" w:cs="Arial"/>
        <w:sz w:val="18"/>
        <w:szCs w:val="18"/>
      </w:rPr>
      <w:fldChar w:fldCharType="end"/>
    </w:r>
    <w:r w:rsidRPr="000C1691">
      <w:rPr>
        <w:rFonts w:ascii="Arial" w:hAnsi="Arial" w:cs="Arial"/>
        <w:sz w:val="18"/>
        <w:szCs w:val="18"/>
      </w:rPr>
      <w:t xml:space="preserve"> of </w:t>
    </w:r>
    <w:r w:rsidR="00C94DCD">
      <w:rPr>
        <w:rFonts w:ascii="Arial" w:hAnsi="Arial" w:cs="Arial"/>
        <w:noProof/>
        <w:sz w:val="18"/>
        <w:szCs w:val="18"/>
      </w:rPr>
      <w:fldChar w:fldCharType="begin"/>
    </w:r>
    <w:r w:rsidR="00C94DCD">
      <w:rPr>
        <w:rFonts w:ascii="Arial" w:hAnsi="Arial" w:cs="Arial"/>
        <w:noProof/>
        <w:sz w:val="18"/>
        <w:szCs w:val="18"/>
      </w:rPr>
      <w:instrText xml:space="preserve"> NUMPAGES  \* Arabic  \* MERGEFORMAT </w:instrText>
    </w:r>
    <w:r w:rsidR="00C94DCD">
      <w:rPr>
        <w:rFonts w:ascii="Arial" w:hAnsi="Arial" w:cs="Arial"/>
        <w:noProof/>
        <w:sz w:val="18"/>
        <w:szCs w:val="18"/>
      </w:rPr>
      <w:fldChar w:fldCharType="separate"/>
    </w:r>
    <w:r w:rsidR="00C94DCD">
      <w:rPr>
        <w:rFonts w:ascii="Arial" w:hAnsi="Arial" w:cs="Arial"/>
        <w:noProof/>
        <w:sz w:val="18"/>
        <w:szCs w:val="18"/>
      </w:rPr>
      <w:t>5</w:t>
    </w:r>
    <w:r w:rsidR="00C94DCD">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E7" w:rsidRDefault="00C846E7" w:rsidP="00B6130F">
      <w:pPr>
        <w:spacing w:after="0" w:line="240" w:lineRule="auto"/>
      </w:pPr>
      <w:r>
        <w:separator/>
      </w:r>
    </w:p>
  </w:footnote>
  <w:footnote w:type="continuationSeparator" w:id="0">
    <w:p w:rsidR="00C846E7" w:rsidRDefault="00C846E7"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7"/>
    <w:rsid w:val="000269A9"/>
    <w:rsid w:val="00042906"/>
    <w:rsid w:val="0004686F"/>
    <w:rsid w:val="000A70BE"/>
    <w:rsid w:val="000C1691"/>
    <w:rsid w:val="000E34BB"/>
    <w:rsid w:val="00147483"/>
    <w:rsid w:val="0016467D"/>
    <w:rsid w:val="001A15E2"/>
    <w:rsid w:val="001B1A42"/>
    <w:rsid w:val="001C7AAB"/>
    <w:rsid w:val="002251AE"/>
    <w:rsid w:val="0023009C"/>
    <w:rsid w:val="002B3524"/>
    <w:rsid w:val="00300C05"/>
    <w:rsid w:val="00507525"/>
    <w:rsid w:val="00550390"/>
    <w:rsid w:val="00596265"/>
    <w:rsid w:val="005D7B05"/>
    <w:rsid w:val="00646040"/>
    <w:rsid w:val="0067655D"/>
    <w:rsid w:val="006E4962"/>
    <w:rsid w:val="00733BDE"/>
    <w:rsid w:val="007F39EC"/>
    <w:rsid w:val="00863E8A"/>
    <w:rsid w:val="008F41B6"/>
    <w:rsid w:val="009C6D76"/>
    <w:rsid w:val="00A747AB"/>
    <w:rsid w:val="00AC452B"/>
    <w:rsid w:val="00B52538"/>
    <w:rsid w:val="00B55D1B"/>
    <w:rsid w:val="00B6130F"/>
    <w:rsid w:val="00BB145E"/>
    <w:rsid w:val="00BC6355"/>
    <w:rsid w:val="00BF17E1"/>
    <w:rsid w:val="00C52A33"/>
    <w:rsid w:val="00C846E7"/>
    <w:rsid w:val="00C94DCD"/>
    <w:rsid w:val="00CE1145"/>
    <w:rsid w:val="00CE6080"/>
    <w:rsid w:val="00CF0C7D"/>
    <w:rsid w:val="00D33B19"/>
    <w:rsid w:val="00E923E0"/>
    <w:rsid w:val="00E97007"/>
    <w:rsid w:val="00ED125F"/>
    <w:rsid w:val="00F02A4F"/>
    <w:rsid w:val="00F6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82739FA-85E3-41F1-8CB3-3EE19D3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wildlifetrust.org.uk/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mwt.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Application%20Form%20Template%20(GDPR%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BP_Application Form Template (GDPR compliant)</Template>
  <TotalTime>9</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Vernon-Clinch</dc:creator>
  <cp:keywords/>
  <cp:lastModifiedBy>Becky Vernon-Clinch</cp:lastModifiedBy>
  <cp:revision>2</cp:revision>
  <dcterms:created xsi:type="dcterms:W3CDTF">2019-10-03T15:05:00Z</dcterms:created>
  <dcterms:modified xsi:type="dcterms:W3CDTF">2019-10-03T15:15:00Z</dcterms:modified>
</cp:coreProperties>
</file>